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BFDD4" w14:textId="77777777" w:rsidR="003B53C6" w:rsidRDefault="00E927A1">
      <w:pPr>
        <w:pStyle w:val="SpecNote"/>
      </w:pPr>
      <w:r w:rsidRPr="00640EA8">
        <w:t xml:space="preserve">This section </w:t>
      </w:r>
      <w:r w:rsidR="00226573">
        <w:t xml:space="preserve">includes factory preformed </w:t>
      </w:r>
      <w:r w:rsidR="009222AE">
        <w:t xml:space="preserve">connectors that function as a </w:t>
      </w:r>
      <w:r w:rsidR="00226573">
        <w:t xml:space="preserve">thermal </w:t>
      </w:r>
      <w:r w:rsidR="009222AE">
        <w:t>break designed</w:t>
      </w:r>
      <w:r w:rsidR="00226573">
        <w:t xml:space="preserve"> to improve the thermal transmittance of site cast or plant-precast tilt-up insulated concrete wall panels</w:t>
      </w:r>
      <w:r w:rsidRPr="00640EA8">
        <w:t>.</w:t>
      </w:r>
      <w:r w:rsidR="00675A08">
        <w:t xml:space="preserve"> The low-conductivity connectors are designed to join the outboard wythes of composite insulated-core </w:t>
      </w:r>
      <w:r w:rsidR="00481071">
        <w:t xml:space="preserve">concrete </w:t>
      </w:r>
      <w:r w:rsidR="00675A08">
        <w:t>wall panel assemblies.</w:t>
      </w:r>
    </w:p>
    <w:p w14:paraId="2B758D67" w14:textId="77777777" w:rsidR="00616F14" w:rsidRPr="00640EA8" w:rsidRDefault="00616F14">
      <w:pPr>
        <w:pStyle w:val="SpecNote"/>
      </w:pPr>
    </w:p>
    <w:p w14:paraId="57BE64A9" w14:textId="77777777" w:rsidR="003B53C6" w:rsidRPr="00640EA8" w:rsidRDefault="00E927A1">
      <w:pPr>
        <w:pStyle w:val="SpecNote"/>
      </w:pPr>
      <w:r w:rsidRPr="00640EA8">
        <w:t>This section includes performance, proprietary, and descriptive type specifications; edit text to avoid conflicting requirements.  Sections from other SpecSUITE master specification packages may also be used with CMS sections and vice-versa.  Refer to our marketing home page:  http://www.SPEX.CA.</w:t>
      </w:r>
    </w:p>
    <w:p w14:paraId="3E2882BC" w14:textId="77777777" w:rsidR="003B53C6" w:rsidRPr="00640EA8" w:rsidRDefault="00E927A1">
      <w:pPr>
        <w:pStyle w:val="Heading1"/>
      </w:pPr>
      <w:r w:rsidRPr="00640EA8">
        <w:t>General</w:t>
      </w:r>
    </w:p>
    <w:p w14:paraId="332C29E2" w14:textId="77777777" w:rsidR="003B53C6" w:rsidRPr="00640EA8" w:rsidRDefault="00D70EFB" w:rsidP="00640EA8">
      <w:pPr>
        <w:pStyle w:val="Heading2"/>
      </w:pPr>
      <w:r w:rsidRPr="00640EA8">
        <w:t>SECTION INCLUDES</w:t>
      </w:r>
    </w:p>
    <w:p w14:paraId="404F96CC" w14:textId="77777777" w:rsidR="003B53C6" w:rsidRPr="00640EA8" w:rsidRDefault="00E927A1" w:rsidP="00640EA8">
      <w:pPr>
        <w:pStyle w:val="SpecNote"/>
      </w:pPr>
      <w:r w:rsidRPr="00640EA8">
        <w:t>In this article, select the components or assemblies that are intended to be part of the content of this section and will not be included in other sections.</w:t>
      </w:r>
    </w:p>
    <w:p w14:paraId="4858E5D4" w14:textId="77777777" w:rsidR="00616F14" w:rsidRDefault="00616F14" w:rsidP="00640EA8">
      <w:pPr>
        <w:pStyle w:val="Heading3"/>
      </w:pPr>
      <w:r>
        <w:t>Low conductivity, structural precast concrete panel connections.</w:t>
      </w:r>
    </w:p>
    <w:p w14:paraId="1575C811" w14:textId="77777777" w:rsidR="003B53C6" w:rsidRPr="00640EA8" w:rsidRDefault="00D70EFB" w:rsidP="00640EA8">
      <w:pPr>
        <w:pStyle w:val="Heading2"/>
      </w:pPr>
      <w:r w:rsidRPr="00640EA8">
        <w:t>RELATED SECTIONS</w:t>
      </w:r>
    </w:p>
    <w:p w14:paraId="6288E3AE" w14:textId="77777777" w:rsidR="003B53C6" w:rsidRPr="00640EA8" w:rsidRDefault="00E927A1" w:rsidP="00640EA8">
      <w:pPr>
        <w:pStyle w:val="SpecNote"/>
      </w:pPr>
      <w:r w:rsidRPr="00640EA8">
        <w:t>In this article, indicate those sections that inter-rely on this section.  The listing below is only partial and should be edited to include those sections specific to the project that describe subjects or products that affect this section directly.</w:t>
      </w:r>
    </w:p>
    <w:p w14:paraId="38936A32" w14:textId="77777777" w:rsidR="00616F14" w:rsidRPr="00372A2F" w:rsidRDefault="002824AA" w:rsidP="00616F14">
      <w:pPr>
        <w:pStyle w:val="Heading3"/>
      </w:pPr>
      <w:r>
        <w:t>[</w:t>
      </w:r>
      <w:r w:rsidR="00616F14" w:rsidRPr="00372A2F">
        <w:t>Section 03 11 00 - Concrete Forming:  Formwork and accessories.</w:t>
      </w:r>
      <w:r>
        <w:t>]</w:t>
      </w:r>
    </w:p>
    <w:p w14:paraId="0A5DCDCB" w14:textId="77777777" w:rsidR="00616F14" w:rsidRPr="00372A2F" w:rsidRDefault="002824AA" w:rsidP="00616F14">
      <w:pPr>
        <w:pStyle w:val="Heading3"/>
      </w:pPr>
      <w:r>
        <w:t>[</w:t>
      </w:r>
      <w:r w:rsidR="00616F14" w:rsidRPr="00372A2F">
        <w:t>Section 03 20 00 - Concrete Reinforcing</w:t>
      </w:r>
      <w:r>
        <w:t>]</w:t>
      </w:r>
      <w:r w:rsidR="00616F14" w:rsidRPr="00372A2F">
        <w:t>.</w:t>
      </w:r>
    </w:p>
    <w:p w14:paraId="4BAC9F1D" w14:textId="77777777" w:rsidR="003B53C6" w:rsidRDefault="002824AA" w:rsidP="00640EA8">
      <w:pPr>
        <w:pStyle w:val="Heading3"/>
      </w:pPr>
      <w:r>
        <w:t>[</w:t>
      </w:r>
      <w:r w:rsidR="00E927A1" w:rsidRPr="00640EA8">
        <w:t>Section 03 30 00 – Cast-In-Place Concrete:  Concrete products and placement.</w:t>
      </w:r>
      <w:r>
        <w:t>]</w:t>
      </w:r>
    </w:p>
    <w:p w14:paraId="3861087B" w14:textId="77777777" w:rsidR="00616F14" w:rsidRPr="008D7B28" w:rsidRDefault="002824AA" w:rsidP="00616F14">
      <w:pPr>
        <w:pStyle w:val="Heading3"/>
      </w:pPr>
      <w:r>
        <w:t>[</w:t>
      </w:r>
      <w:r w:rsidR="00616F14" w:rsidRPr="008D7B28">
        <w:t>Section 03 41 00 - Structural Precast Concrete:  Building structural frame.</w:t>
      </w:r>
      <w:r>
        <w:t>]</w:t>
      </w:r>
    </w:p>
    <w:p w14:paraId="7D8F3491" w14:textId="77777777" w:rsidR="00616F14" w:rsidRDefault="002824AA" w:rsidP="00640EA8">
      <w:pPr>
        <w:pStyle w:val="Heading3"/>
      </w:pPr>
      <w:r>
        <w:t>[</w:t>
      </w:r>
      <w:r w:rsidR="00616F14">
        <w:t>Section 03 45 00 - Architectural Precast Concrete.</w:t>
      </w:r>
      <w:r>
        <w:t>]</w:t>
      </w:r>
    </w:p>
    <w:p w14:paraId="79E08F5D" w14:textId="77777777" w:rsidR="00616F14" w:rsidRPr="008D7B28" w:rsidRDefault="002824AA" w:rsidP="00616F14">
      <w:pPr>
        <w:pStyle w:val="Heading3"/>
      </w:pPr>
      <w:r>
        <w:t>[</w:t>
      </w:r>
      <w:r w:rsidR="00616F14" w:rsidRPr="008D7B28">
        <w:t>Section 03 47 13 - Site Cast Tilt-up Concrete:  Building structural frame.</w:t>
      </w:r>
      <w:r>
        <w:t>]</w:t>
      </w:r>
    </w:p>
    <w:p w14:paraId="36E8EA2E" w14:textId="77777777" w:rsidR="003B53C6" w:rsidRPr="00640EA8" w:rsidRDefault="00D70EFB" w:rsidP="00640EA8">
      <w:pPr>
        <w:pStyle w:val="Heading2"/>
      </w:pPr>
      <w:r w:rsidRPr="00640EA8">
        <w:t>REFERENCES</w:t>
      </w:r>
    </w:p>
    <w:p w14:paraId="206CC93E" w14:textId="77777777" w:rsidR="003B53C6" w:rsidRPr="00640EA8" w:rsidRDefault="00E927A1" w:rsidP="00640EA8">
      <w:pPr>
        <w:pStyle w:val="SpecNote"/>
      </w:pPr>
      <w:r w:rsidRPr="00640EA8">
        <w:t>CMS sections are regularly updated to reflect the latest available version of a standard, which may differ from code citations.  Specifiers are reminded that code standards are minimum standards, and if applicable to the specified Product(s), citing the latest version may be appropriate even though the latest version may be different from what is included in the NBC or regional codes.  Edit this article after editing the rest of this section. Only list reference standards below, that are included within the text of this section, when edited for a project specification - delete other references that do not apply.</w:t>
      </w:r>
    </w:p>
    <w:p w14:paraId="087123E5" w14:textId="77777777" w:rsidR="00616F14" w:rsidRDefault="00616F14" w:rsidP="00616F14">
      <w:pPr>
        <w:pStyle w:val="Heading3"/>
      </w:pPr>
      <w:r w:rsidRPr="00372A2F">
        <w:t>[CSA-A23.1-09/A23.2-09 - Concrete Materials and Methods of Concrete Construction/Test Methods and Standard Practices for Concrete.]</w:t>
      </w:r>
    </w:p>
    <w:p w14:paraId="777ACFE5" w14:textId="77777777" w:rsidR="00616F14" w:rsidRPr="008D7B28" w:rsidRDefault="00616F14" w:rsidP="00616F14">
      <w:pPr>
        <w:pStyle w:val="Heading3"/>
      </w:pPr>
      <w:r w:rsidRPr="008D7B28">
        <w:t>[CAN/CSA-A23.3-04 (R2010) - Design of Concrete Structures.]</w:t>
      </w:r>
    </w:p>
    <w:p w14:paraId="3D867DE0" w14:textId="77777777" w:rsidR="00616F14" w:rsidRDefault="00616F14" w:rsidP="00616F14">
      <w:pPr>
        <w:pStyle w:val="Heading3"/>
      </w:pPr>
      <w:r w:rsidRPr="008D7B28">
        <w:t>[CSA-A23.4-09 - Precast Concrete - Materials and construction.]</w:t>
      </w:r>
    </w:p>
    <w:p w14:paraId="6B97D39D" w14:textId="77777777" w:rsidR="005E61D2" w:rsidRDefault="005E61D2" w:rsidP="005E61D2">
      <w:pPr>
        <w:pStyle w:val="Heading3"/>
      </w:pPr>
      <w:r>
        <w:t>ASTM C518 - 10 - Standard Test Method for Steady-State Thermal Transmission Properties by Means of the Heat Flow Meter Apparatus.</w:t>
      </w:r>
    </w:p>
    <w:p w14:paraId="3A9E14B0" w14:textId="77777777" w:rsidR="005E61D2" w:rsidRDefault="005E61D2" w:rsidP="005E61D2">
      <w:pPr>
        <w:pStyle w:val="Heading3"/>
      </w:pPr>
      <w:r>
        <w:t>ASTM D570 - 98(</w:t>
      </w:r>
      <w:proofErr w:type="gramStart"/>
      <w:r>
        <w:t>2010)e</w:t>
      </w:r>
      <w:proofErr w:type="gramEnd"/>
      <w:r>
        <w:t>1 - Standard Test Method for Water Absorption of Plastics.</w:t>
      </w:r>
    </w:p>
    <w:p w14:paraId="5D8C7815" w14:textId="77777777" w:rsidR="005E61D2" w:rsidRDefault="005E61D2" w:rsidP="005E61D2">
      <w:pPr>
        <w:pStyle w:val="Heading3"/>
      </w:pPr>
      <w:r>
        <w:t>ASTM D1761 - 12 - Standard Test Methods for Mechanical Fasteners in Wood.</w:t>
      </w:r>
    </w:p>
    <w:p w14:paraId="70E796CA" w14:textId="77777777" w:rsidR="005E61D2" w:rsidRDefault="005E61D2" w:rsidP="005E61D2">
      <w:pPr>
        <w:pStyle w:val="Heading3"/>
      </w:pPr>
      <w:r w:rsidRPr="005E61D2">
        <w:t xml:space="preserve">ASTM E84-15a </w:t>
      </w:r>
      <w:r>
        <w:t xml:space="preserve">- </w:t>
      </w:r>
      <w:r w:rsidRPr="005E61D2">
        <w:t>Standard Test Method for Surface Burning Characteristics of Building Materials</w:t>
      </w:r>
      <w:r>
        <w:t>.</w:t>
      </w:r>
    </w:p>
    <w:p w14:paraId="7F90C96D" w14:textId="77777777" w:rsidR="000507CC" w:rsidRPr="005E61D2" w:rsidRDefault="000507CC" w:rsidP="000507CC">
      <w:pPr>
        <w:pStyle w:val="Heading3"/>
      </w:pPr>
      <w:r>
        <w:t>[ASTM E330/E330M - 14 - Standard Test Method for Structural Performance of Exterior Windows, Doors, Skylights and Curtain Walls by Uniform Static Air Pressure Difference.]</w:t>
      </w:r>
    </w:p>
    <w:p w14:paraId="708C5926" w14:textId="77777777" w:rsidR="003B53C6" w:rsidRPr="00640EA8" w:rsidRDefault="00D70EFB" w:rsidP="005E61D2">
      <w:pPr>
        <w:pStyle w:val="Heading2"/>
      </w:pPr>
      <w:r w:rsidRPr="00640EA8">
        <w:t>PERFORMANCE REQUIREMENTS</w:t>
      </w:r>
    </w:p>
    <w:p w14:paraId="5344FF10" w14:textId="77777777" w:rsidR="003B53C6" w:rsidRPr="00640EA8" w:rsidRDefault="00E927A1" w:rsidP="00640EA8">
      <w:pPr>
        <w:pStyle w:val="SpecNote"/>
      </w:pPr>
      <w:r w:rsidRPr="00640EA8">
        <w:t>Edit this article carefully; restrict statements to identify assembly or system performance requirements or function criteria only.  Delete paragraphs not appropriate to the project.</w:t>
      </w:r>
    </w:p>
    <w:p w14:paraId="18F9F72F" w14:textId="77777777" w:rsidR="00616F14" w:rsidRPr="008D7B28" w:rsidRDefault="00616F14" w:rsidP="00616F14">
      <w:pPr>
        <w:pStyle w:val="Heading3"/>
      </w:pPr>
      <w:r w:rsidRPr="008D7B28">
        <w:t>Design units to withstand design loads [as calculated in accordance with applicable code] and erection forces.  Calculate structural properties of units in accordance with [CSA-A23.4] [CAN/CSA-A23.3].</w:t>
      </w:r>
    </w:p>
    <w:p w14:paraId="488C8EE8" w14:textId="77777777" w:rsidR="00616F14" w:rsidRDefault="00616F14" w:rsidP="00616F14">
      <w:pPr>
        <w:pStyle w:val="Heading3"/>
      </w:pPr>
      <w:r w:rsidRPr="008D7B28">
        <w:t>Design units to withstand actual loads such as wind, suction, deflection, and thermal movement loads.</w:t>
      </w:r>
    </w:p>
    <w:p w14:paraId="53532309" w14:textId="77777777" w:rsidR="00616F14" w:rsidRPr="008D7B28" w:rsidRDefault="00616F14" w:rsidP="00616F14">
      <w:pPr>
        <w:pStyle w:val="Heading2"/>
      </w:pPr>
      <w:r w:rsidRPr="008D7B28">
        <w:t>ADMINISTRATIVE REQUIREMENTS</w:t>
      </w:r>
    </w:p>
    <w:p w14:paraId="3773F86C" w14:textId="77777777" w:rsidR="00616F14" w:rsidRPr="008D7B28" w:rsidRDefault="00616F14" w:rsidP="00616F14">
      <w:pPr>
        <w:pStyle w:val="Heading3"/>
      </w:pPr>
      <w:r w:rsidRPr="008D7B28">
        <w:t>Section 01 31 00:  Project management and coordination procedures.</w:t>
      </w:r>
    </w:p>
    <w:p w14:paraId="770E0D24" w14:textId="77777777" w:rsidR="00616F14" w:rsidRPr="008D7B28" w:rsidRDefault="00616F14" w:rsidP="00616F14">
      <w:pPr>
        <w:pStyle w:val="Heading3"/>
      </w:pPr>
      <w:r w:rsidRPr="008D7B28">
        <w:t>Pre-installation Meetings:  Convene [one (1) week] [[____] weeks] before starting work of this section.</w:t>
      </w:r>
    </w:p>
    <w:p w14:paraId="711B09F9" w14:textId="77777777" w:rsidR="003B53C6" w:rsidRPr="00640EA8" w:rsidRDefault="00D70EFB" w:rsidP="00640EA8">
      <w:pPr>
        <w:pStyle w:val="Heading2"/>
      </w:pPr>
      <w:r w:rsidRPr="00640EA8">
        <w:lastRenderedPageBreak/>
        <w:t>SUBMITTALS FOR REVIEW</w:t>
      </w:r>
    </w:p>
    <w:p w14:paraId="355A84E0" w14:textId="77777777" w:rsidR="003B53C6" w:rsidRPr="00640EA8" w:rsidRDefault="00E927A1" w:rsidP="00640EA8">
      <w:pPr>
        <w:pStyle w:val="SpecNote"/>
      </w:pPr>
      <w:r w:rsidRPr="00640EA8">
        <w:t>Do not request submittals if this specification section or drawings sufficiently describe the products of this section - or if proprietary specifying is used.  This requested review of submittals increases the possibility of unintended variations to the contract documents, thus increasing a consultant's liability.  The following submittals are intended for review to determine eligibility for the project.</w:t>
      </w:r>
    </w:p>
    <w:p w14:paraId="6CA8631C" w14:textId="77777777" w:rsidR="003B53C6" w:rsidRDefault="00E927A1" w:rsidP="00640EA8">
      <w:pPr>
        <w:pStyle w:val="Heading3"/>
      </w:pPr>
      <w:r w:rsidRPr="00640EA8">
        <w:t>Section 01 33 00:  Submission procedures.</w:t>
      </w:r>
    </w:p>
    <w:p w14:paraId="12EF0BEE" w14:textId="77777777" w:rsidR="003B53C6" w:rsidRDefault="00E927A1" w:rsidP="00640EA8">
      <w:pPr>
        <w:pStyle w:val="Heading3"/>
      </w:pPr>
      <w:r w:rsidRPr="00640EA8">
        <w:t>Product Data:  Provide data on materials and application requirements.</w:t>
      </w:r>
    </w:p>
    <w:p w14:paraId="77A96C85" w14:textId="77777777" w:rsidR="000A2A95" w:rsidRPr="008D7B28" w:rsidRDefault="000A2A95" w:rsidP="000A2A95">
      <w:pPr>
        <w:pStyle w:val="Heading3"/>
      </w:pPr>
      <w:r w:rsidRPr="008D7B28">
        <w:t>Shop Drawings:</w:t>
      </w:r>
    </w:p>
    <w:p w14:paraId="39B519F6" w14:textId="77777777" w:rsidR="000A2A95" w:rsidRPr="008D7B28" w:rsidRDefault="000A2A95" w:rsidP="000A2A95">
      <w:pPr>
        <w:pStyle w:val="Heading4"/>
      </w:pPr>
      <w:r w:rsidRPr="008D7B28">
        <w:t>Indicate layout, connection details, dimensions</w:t>
      </w:r>
      <w:r w:rsidR="004666D7" w:rsidRPr="008D7B28">
        <w:t>, and</w:t>
      </w:r>
      <w:r w:rsidRPr="008D7B28">
        <w:t xml:space="preserve"> relationship to adjacent materials.  </w:t>
      </w:r>
    </w:p>
    <w:p w14:paraId="73B1BEB7" w14:textId="77777777" w:rsidR="000A2A95" w:rsidRPr="008D7B28" w:rsidRDefault="000A2A95" w:rsidP="000A2A95">
      <w:pPr>
        <w:pStyle w:val="SpecNote"/>
      </w:pPr>
      <w:r w:rsidRPr="008D7B28">
        <w:t>Use the following paragraph for submission of physical samples.</w:t>
      </w:r>
    </w:p>
    <w:p w14:paraId="04EE7635" w14:textId="77777777" w:rsidR="000A2A95" w:rsidRPr="008D7B28" w:rsidRDefault="000A2A95" w:rsidP="000A2A95">
      <w:pPr>
        <w:pStyle w:val="Heading3"/>
      </w:pPr>
      <w:r w:rsidRPr="008D7B28">
        <w:t xml:space="preserve">Samples:  Submit [two (2)] </w:t>
      </w:r>
      <w:r>
        <w:t xml:space="preserve">samples of </w:t>
      </w:r>
      <w:r w:rsidR="00E52A4C">
        <w:t>connectors</w:t>
      </w:r>
      <w:r w:rsidR="00481071">
        <w:t xml:space="preserve"> with permanent anchors</w:t>
      </w:r>
      <w:r w:rsidRPr="008D7B28">
        <w:t>, [</w:t>
      </w:r>
      <w:proofErr w:type="gramStart"/>
      <w:r w:rsidRPr="008D7B28">
        <w:t>&lt;[</w:t>
      </w:r>
      <w:proofErr w:type="gramEnd"/>
      <w:r w:rsidRPr="008D7B28">
        <w:t>_____] mm&gt;&lt;&lt;[_____] inch&gt;&gt;</w:t>
      </w:r>
      <w:r w:rsidR="00481071">
        <w:t xml:space="preserve"> in length</w:t>
      </w:r>
      <w:r w:rsidRPr="008D7B28">
        <w:t>].</w:t>
      </w:r>
    </w:p>
    <w:p w14:paraId="4B398F51" w14:textId="77777777" w:rsidR="003B53C6" w:rsidRPr="00640EA8" w:rsidRDefault="00D70EFB" w:rsidP="00640EA8">
      <w:pPr>
        <w:pStyle w:val="Heading2"/>
      </w:pPr>
      <w:r w:rsidRPr="00640EA8">
        <w:t>SUBMITTALS FOR INFORMATION</w:t>
      </w:r>
    </w:p>
    <w:p w14:paraId="7A3BFBE0" w14:textId="77777777" w:rsidR="003B53C6" w:rsidRPr="00640EA8" w:rsidRDefault="00E927A1" w:rsidP="00640EA8">
      <w:pPr>
        <w:pStyle w:val="SpecNote"/>
      </w:pPr>
      <w:r w:rsidRPr="00640EA8">
        <w:t>The following submittals are for information only; do not request these submittals if the information submitted will be assessed for acceptability.</w:t>
      </w:r>
    </w:p>
    <w:p w14:paraId="6A3ABE54" w14:textId="77777777" w:rsidR="003B53C6" w:rsidRPr="00640EA8" w:rsidRDefault="00E927A1" w:rsidP="00640EA8">
      <w:pPr>
        <w:pStyle w:val="Heading3"/>
      </w:pPr>
      <w:r w:rsidRPr="00640EA8">
        <w:t>Section 01 33 00:  Submission procedures.</w:t>
      </w:r>
    </w:p>
    <w:p w14:paraId="6AA48364" w14:textId="77777777" w:rsidR="003B53C6" w:rsidRPr="00640EA8" w:rsidRDefault="00E927A1" w:rsidP="00640EA8">
      <w:pPr>
        <w:pStyle w:val="Heading3"/>
      </w:pPr>
      <w:r w:rsidRPr="00640EA8">
        <w:t>Test Reports:  Submit copy of third party testing data supporting material performance prior to application of Work.</w:t>
      </w:r>
    </w:p>
    <w:p w14:paraId="44517C3A" w14:textId="77777777" w:rsidR="003B53C6" w:rsidRPr="00640EA8" w:rsidRDefault="00E927A1" w:rsidP="00640EA8">
      <w:pPr>
        <w:pStyle w:val="SpecNote"/>
      </w:pPr>
      <w:r w:rsidRPr="00640EA8">
        <w:t>When manufacturer's written instructions for specific installation requirements are referenced in Part 3 Execution, include the following request for submittal of those instructions.  Edit the Part 3 statements to avoid conflict with manufacturer's written instructions.</w:t>
      </w:r>
    </w:p>
    <w:p w14:paraId="0517A24D" w14:textId="77777777" w:rsidR="003B53C6" w:rsidRPr="00640EA8" w:rsidRDefault="00E927A1" w:rsidP="00640EA8">
      <w:pPr>
        <w:pStyle w:val="Heading3"/>
      </w:pPr>
      <w:r w:rsidRPr="00640EA8">
        <w:t>Installation Data:  Manufacturer's special installation requirements.</w:t>
      </w:r>
    </w:p>
    <w:p w14:paraId="76BA26A8" w14:textId="77777777" w:rsidR="003B53C6" w:rsidRPr="00640EA8" w:rsidRDefault="00D70EFB" w:rsidP="00640EA8">
      <w:pPr>
        <w:pStyle w:val="Heading2"/>
      </w:pPr>
      <w:r w:rsidRPr="00640EA8">
        <w:t>QUALITY ASSURANCE</w:t>
      </w:r>
    </w:p>
    <w:p w14:paraId="5E69EE32" w14:textId="77777777" w:rsidR="003B53C6" w:rsidRPr="00640EA8" w:rsidRDefault="00E927A1" w:rsidP="00640EA8">
      <w:pPr>
        <w:pStyle w:val="SpecNote"/>
      </w:pPr>
      <w:r w:rsidRPr="00640EA8">
        <w:t xml:space="preserve">This article includes statements that require quality applicable to the whole section.  </w:t>
      </w:r>
    </w:p>
    <w:p w14:paraId="20E3D50C" w14:textId="77777777" w:rsidR="000A2A95" w:rsidRPr="008D7B28" w:rsidRDefault="000A2A95" w:rsidP="000A2A95">
      <w:pPr>
        <w:pStyle w:val="Heading3"/>
      </w:pPr>
      <w:r w:rsidRPr="008D7B28">
        <w:t>Perform Work in accordance with:</w:t>
      </w:r>
    </w:p>
    <w:p w14:paraId="5F7101E0" w14:textId="77777777" w:rsidR="000A2A95" w:rsidRPr="008D7B28" w:rsidRDefault="000A2A95" w:rsidP="000A2A95">
      <w:pPr>
        <w:pStyle w:val="Heading4"/>
      </w:pPr>
      <w:r w:rsidRPr="008D7B28">
        <w:t>[CSA-A23.1/A23.2] [CAN/CSA-A23.3].</w:t>
      </w:r>
    </w:p>
    <w:p w14:paraId="0D61EA62" w14:textId="77777777" w:rsidR="000A2A95" w:rsidRPr="008D7B28" w:rsidRDefault="000A2A95" w:rsidP="000A2A95">
      <w:pPr>
        <w:pStyle w:val="Heading4"/>
      </w:pPr>
      <w:r w:rsidRPr="008D7B28">
        <w:t>[CPCI Architectural Precast Concrete Technical Brochure].</w:t>
      </w:r>
    </w:p>
    <w:p w14:paraId="00697CAF" w14:textId="77777777" w:rsidR="003B53C6" w:rsidRPr="00640EA8" w:rsidRDefault="00E927A1" w:rsidP="00640EA8">
      <w:pPr>
        <w:pStyle w:val="Heading3"/>
      </w:pPr>
      <w:r w:rsidRPr="00640EA8">
        <w:t>Manufacturer Qualifications:  Company specializing in manufacturing the Products specified in this section with minimum [three (3)] years [documented] experience.</w:t>
      </w:r>
    </w:p>
    <w:p w14:paraId="69E0F933" w14:textId="77777777" w:rsidR="003B53C6" w:rsidRPr="00640EA8" w:rsidRDefault="00E927A1" w:rsidP="00640EA8">
      <w:pPr>
        <w:pStyle w:val="Heading3"/>
      </w:pPr>
      <w:r w:rsidRPr="00640EA8">
        <w:t>Installer Qualifications:  Company specializing in performing the work of this section with minimum [three (3)] years documented experience [and approved by the manufacturer].</w:t>
      </w:r>
    </w:p>
    <w:p w14:paraId="76C4F922" w14:textId="77777777" w:rsidR="003B53C6" w:rsidRDefault="00E927A1" w:rsidP="00640EA8">
      <w:pPr>
        <w:pStyle w:val="Heading3"/>
      </w:pPr>
      <w:r w:rsidRPr="00640EA8">
        <w:t>Provide materials of this section from single manufacturer.</w:t>
      </w:r>
    </w:p>
    <w:p w14:paraId="7D96933F" w14:textId="77777777" w:rsidR="003B53C6" w:rsidRPr="00640EA8" w:rsidRDefault="00D70EFB" w:rsidP="00640EA8">
      <w:pPr>
        <w:pStyle w:val="Heading2"/>
      </w:pPr>
      <w:r w:rsidRPr="00640EA8">
        <w:t>DELIVERY, STORAGE, AND PROTECTION</w:t>
      </w:r>
    </w:p>
    <w:p w14:paraId="149BC882" w14:textId="77777777" w:rsidR="003B53C6" w:rsidRPr="00640EA8" w:rsidRDefault="00E927A1" w:rsidP="00640EA8">
      <w:pPr>
        <w:pStyle w:val="SpecNote"/>
      </w:pPr>
      <w:r w:rsidRPr="00640EA8">
        <w:t>Use this article only if products are to be received under unusual conditions.</w:t>
      </w:r>
    </w:p>
    <w:p w14:paraId="3767D701" w14:textId="77777777" w:rsidR="003B53C6" w:rsidRDefault="00E927A1" w:rsidP="00640EA8">
      <w:pPr>
        <w:pStyle w:val="Heading3"/>
      </w:pPr>
      <w:r w:rsidRPr="00640EA8">
        <w:t>Section 01 61 00:  Transport, handle, store, and protect products.</w:t>
      </w:r>
    </w:p>
    <w:p w14:paraId="25B0088C" w14:textId="77777777" w:rsidR="00481071" w:rsidRDefault="00481071" w:rsidP="00481071">
      <w:pPr>
        <w:pStyle w:val="Heading3"/>
      </w:pPr>
      <w:r>
        <w:t xml:space="preserve">Protect </w:t>
      </w:r>
      <w:r w:rsidR="00694442">
        <w:t>materials</w:t>
      </w:r>
      <w:r>
        <w:t xml:space="preserve"> from sunlight, water or excessive humidity</w:t>
      </w:r>
      <w:r w:rsidR="00694442">
        <w:t xml:space="preserve"> and damage</w:t>
      </w:r>
      <w:r>
        <w:t>.</w:t>
      </w:r>
    </w:p>
    <w:p w14:paraId="6D44ABC3" w14:textId="77777777" w:rsidR="00481071" w:rsidRDefault="00481071" w:rsidP="00481071">
      <w:pPr>
        <w:pStyle w:val="Heading3"/>
      </w:pPr>
      <w:r>
        <w:t>Store materials [off the ground, covered with weatherproof tarps] [indoors in dry, well-ventilated area].</w:t>
      </w:r>
    </w:p>
    <w:p w14:paraId="7E7E4DEC" w14:textId="77777777" w:rsidR="003B53C6" w:rsidRPr="00640EA8" w:rsidRDefault="00E927A1">
      <w:pPr>
        <w:pStyle w:val="Heading1"/>
      </w:pPr>
      <w:r w:rsidRPr="00640EA8">
        <w:t>Products</w:t>
      </w:r>
    </w:p>
    <w:p w14:paraId="4E806120" w14:textId="77777777" w:rsidR="003B53C6" w:rsidRPr="00640EA8" w:rsidRDefault="00D70EFB" w:rsidP="00640EA8">
      <w:pPr>
        <w:pStyle w:val="Heading2"/>
      </w:pPr>
      <w:r w:rsidRPr="00640EA8">
        <w:t>MANUFACTURERS</w:t>
      </w:r>
    </w:p>
    <w:p w14:paraId="2E1AF559" w14:textId="77777777" w:rsidR="003B53C6" w:rsidRPr="00640EA8" w:rsidRDefault="00E927A1" w:rsidP="00640EA8">
      <w:pPr>
        <w:pStyle w:val="SpecNote"/>
      </w:pPr>
      <w:r w:rsidRPr="00640EA8">
        <w:t>This article is for proprietary specifying with one or more manufacturers.  Use the first and third paragraphs for specifying a single manufacturer.  If specifying a product by reference to a standard only, delete this article.</w:t>
      </w:r>
    </w:p>
    <w:p w14:paraId="262204FE" w14:textId="4D28149E" w:rsidR="00226BEB" w:rsidRPr="00640EA8" w:rsidRDefault="00226BEB" w:rsidP="00226BEB">
      <w:pPr>
        <w:pStyle w:val="Heading3"/>
        <w:numPr>
          <w:ilvl w:val="0"/>
          <w:numId w:val="0"/>
        </w:numPr>
        <w:ind w:left="1440"/>
      </w:pPr>
      <w:proofErr w:type="spellStart"/>
      <w:r>
        <w:t>Nox</w:t>
      </w:r>
      <w:proofErr w:type="spellEnd"/>
      <w:r>
        <w:t>-Crete</w:t>
      </w:r>
      <w:r w:rsidR="00EE3E2E">
        <w:t xml:space="preserve"> Inc.</w:t>
      </w:r>
      <w:r>
        <w:t xml:space="preserve">, 1444 South 20th Street, PO Box 8102, Omaha, Nebraska 68108.  Toll Free 800-669-2738.  Phone 402-341-1976.  Fax 800-329-6733.  </w:t>
      </w:r>
      <w:hyperlink r:id="rId7" w:history="1">
        <w:r>
          <w:rPr>
            <w:rStyle w:val="Hyperlink"/>
          </w:rPr>
          <w:t>www.nox-crete.com</w:t>
        </w:r>
      </w:hyperlink>
      <w:r>
        <w:t>.  customerservice</w:t>
      </w:r>
      <w:hyperlink r:id="rId8" w:history="1">
        <w:r>
          <w:rPr>
            <w:rStyle w:val="Hyperlink"/>
          </w:rPr>
          <w:t>@nox-crete.com</w:t>
        </w:r>
      </w:hyperlink>
      <w:r>
        <w:t>.</w:t>
      </w:r>
    </w:p>
    <w:p w14:paraId="393B73C1" w14:textId="77777777" w:rsidR="003B53C6" w:rsidRPr="00640EA8" w:rsidRDefault="00E927A1" w:rsidP="00640EA8">
      <w:pPr>
        <w:pStyle w:val="Heading3"/>
      </w:pPr>
      <w:r w:rsidRPr="00640EA8">
        <w:t>Other acceptable manufacturers offering functionally [and aesthetically] equivalent products.</w:t>
      </w:r>
    </w:p>
    <w:p w14:paraId="38D49306" w14:textId="77777777" w:rsidR="003B53C6" w:rsidRPr="00640EA8" w:rsidRDefault="00E927A1" w:rsidP="00640EA8">
      <w:pPr>
        <w:pStyle w:val="Heading4"/>
      </w:pPr>
      <w:r w:rsidRPr="00640EA8">
        <w:lastRenderedPageBreak/>
        <w:t>[_____]; Product: [_____].</w:t>
      </w:r>
    </w:p>
    <w:p w14:paraId="4E1913D6" w14:textId="77777777" w:rsidR="003B53C6" w:rsidRPr="00640EA8" w:rsidRDefault="00E927A1" w:rsidP="00640EA8">
      <w:pPr>
        <w:pStyle w:val="Heading4"/>
      </w:pPr>
      <w:r w:rsidRPr="00640EA8">
        <w:t>[_____]; Product: [_____].</w:t>
      </w:r>
    </w:p>
    <w:p w14:paraId="331ADD99" w14:textId="77777777" w:rsidR="003B53C6" w:rsidRPr="00640EA8" w:rsidRDefault="00E927A1" w:rsidP="00640EA8">
      <w:pPr>
        <w:pStyle w:val="Heading4"/>
      </w:pPr>
      <w:r w:rsidRPr="00640EA8">
        <w:t>[_____]; Product: [_____].</w:t>
      </w:r>
    </w:p>
    <w:p w14:paraId="28B3FCCB" w14:textId="77777777" w:rsidR="003B53C6" w:rsidRPr="00640EA8" w:rsidRDefault="00E927A1" w:rsidP="00640EA8">
      <w:pPr>
        <w:pStyle w:val="Heading3"/>
      </w:pPr>
      <w:r w:rsidRPr="00640EA8">
        <w:t>Substitutions</w:t>
      </w:r>
      <w:proofErr w:type="gramStart"/>
      <w:r w:rsidRPr="00640EA8">
        <w:t>:  [</w:t>
      </w:r>
      <w:proofErr w:type="gramEnd"/>
      <w:r w:rsidRPr="00640EA8">
        <w:t>Refer to Section 01 62 00] [Not permitted].</w:t>
      </w:r>
    </w:p>
    <w:p w14:paraId="1BF5B2CB" w14:textId="77777777" w:rsidR="003B53C6" w:rsidRPr="00640EA8" w:rsidRDefault="00D70EFB" w:rsidP="00640EA8">
      <w:pPr>
        <w:pStyle w:val="Heading2"/>
      </w:pPr>
      <w:r w:rsidRPr="00640EA8">
        <w:t>MATERIALS</w:t>
      </w:r>
    </w:p>
    <w:p w14:paraId="3BD8CE51" w14:textId="77777777" w:rsidR="00694442" w:rsidRDefault="00694442" w:rsidP="00694442">
      <w:pPr>
        <w:pStyle w:val="SpecNote"/>
      </w:pPr>
      <w:r>
        <w:t>Consult the manufacturer regarding colour availability where appearance in exposed applications is important.</w:t>
      </w:r>
    </w:p>
    <w:p w14:paraId="076FD897" w14:textId="77777777" w:rsidR="00D95C95" w:rsidRDefault="00D95C95" w:rsidP="00694442">
      <w:pPr>
        <w:pStyle w:val="SpecNote"/>
      </w:pPr>
    </w:p>
    <w:p w14:paraId="68D4C031" w14:textId="77777777" w:rsidR="00D95C95" w:rsidRPr="008D7B28" w:rsidRDefault="00D95C95" w:rsidP="00694442">
      <w:pPr>
        <w:pStyle w:val="SpecNote"/>
      </w:pPr>
      <w:r>
        <w:t>Where connectors are going to be left exposed to weathering, consider using UV stabilized materials.</w:t>
      </w:r>
    </w:p>
    <w:p w14:paraId="44DDFF80" w14:textId="77777777" w:rsidR="003B53C6" w:rsidRPr="00694442" w:rsidRDefault="000A2A95" w:rsidP="000A2A95">
      <w:pPr>
        <w:pStyle w:val="Heading3"/>
      </w:pPr>
      <w:r w:rsidRPr="00694442">
        <w:t>Structural Thermal Break</w:t>
      </w:r>
      <w:r w:rsidR="00E927A1" w:rsidRPr="00694442">
        <w:t xml:space="preserve">:  </w:t>
      </w:r>
      <w:r w:rsidRPr="00694442">
        <w:t>Closed cell PVC</w:t>
      </w:r>
      <w:r w:rsidR="00D56225" w:rsidRPr="00694442">
        <w:t xml:space="preserve"> rigid foam</w:t>
      </w:r>
      <w:r w:rsidR="00E52A4C">
        <w:t xml:space="preserve"> </w:t>
      </w:r>
      <w:r w:rsidR="00D95C95">
        <w:t>connectors [, UV stabilized for exposed locations]</w:t>
      </w:r>
      <w:r w:rsidR="00732D09" w:rsidRPr="00694442">
        <w:t xml:space="preserve">; </w:t>
      </w:r>
      <w:r w:rsidR="00694442" w:rsidRPr="00694442">
        <w:t>[</w:t>
      </w:r>
      <w:r w:rsidR="00732D09" w:rsidRPr="00694442">
        <w:t>[_____] colour</w:t>
      </w:r>
      <w:r w:rsidR="00694442" w:rsidRPr="00694442">
        <w:t>]</w:t>
      </w:r>
      <w:r w:rsidRPr="00694442">
        <w:t>.</w:t>
      </w:r>
    </w:p>
    <w:p w14:paraId="139FBA54" w14:textId="77777777" w:rsidR="00D56225" w:rsidRPr="00694442" w:rsidRDefault="00D56225" w:rsidP="00694442">
      <w:pPr>
        <w:pStyle w:val="Heading4"/>
      </w:pPr>
      <w:r w:rsidRPr="00694442">
        <w:t xml:space="preserve">Thermal Conductivity </w:t>
      </w:r>
      <w:r w:rsidR="00694442">
        <w:t>(</w:t>
      </w:r>
      <w:r w:rsidRPr="00694442">
        <w:t>ASTM C518</w:t>
      </w:r>
      <w:r w:rsidR="00694442">
        <w:t>)</w:t>
      </w:r>
      <w:r w:rsidR="00694442" w:rsidRPr="00694442">
        <w:t>: 0.06 W/(</w:t>
      </w:r>
      <w:proofErr w:type="spellStart"/>
      <w:r w:rsidR="00694442" w:rsidRPr="00694442">
        <w:t>m·K</w:t>
      </w:r>
      <w:proofErr w:type="spellEnd"/>
      <w:r w:rsidR="00694442" w:rsidRPr="00694442">
        <w:t>) +/- 0.01.</w:t>
      </w:r>
    </w:p>
    <w:p w14:paraId="71BBE069" w14:textId="77777777" w:rsidR="00FB2ED4" w:rsidRDefault="00FB2ED4" w:rsidP="00D56225">
      <w:pPr>
        <w:pStyle w:val="Heading4"/>
      </w:pPr>
      <w:r>
        <w:t xml:space="preserve">Thermal </w:t>
      </w:r>
      <w:r w:rsidR="00732D09">
        <w:t>Resistance</w:t>
      </w:r>
      <w:r>
        <w:t xml:space="preserve"> (R) per </w:t>
      </w:r>
      <w:r w:rsidR="00694442">
        <w:t>&lt;25 mm&gt;&lt;&lt;</w:t>
      </w:r>
      <w:r>
        <w:t>1 inch</w:t>
      </w:r>
      <w:r w:rsidR="00694442">
        <w:t>&gt;&gt;</w:t>
      </w:r>
      <w:r>
        <w:t xml:space="preserve"> thickness (ASTM C518): 2.18.</w:t>
      </w:r>
    </w:p>
    <w:p w14:paraId="4F9D0950" w14:textId="77777777" w:rsidR="00FB2ED4" w:rsidRDefault="00FB2ED4" w:rsidP="00D56225">
      <w:pPr>
        <w:pStyle w:val="Heading4"/>
      </w:pPr>
      <w:r>
        <w:t>Water Absorption (ASTM D570): &lt;1%.</w:t>
      </w:r>
    </w:p>
    <w:p w14:paraId="567B34ED" w14:textId="77777777" w:rsidR="00F22AA8" w:rsidRDefault="00F22AA8" w:rsidP="00F22AA8">
      <w:pPr>
        <w:pStyle w:val="Heading4"/>
      </w:pPr>
      <w:r>
        <w:t>[Uniform Load Capacity (</w:t>
      </w:r>
      <w:r w:rsidRPr="00F22AA8">
        <w:t>ASTM E330/E330M</w:t>
      </w:r>
      <w:r>
        <w:t>): [_______]</w:t>
      </w:r>
      <w:r w:rsidR="000C30AE">
        <w:t xml:space="preserve"> units.]</w:t>
      </w:r>
    </w:p>
    <w:p w14:paraId="4FAA5365" w14:textId="77777777" w:rsidR="000C30AE" w:rsidRDefault="000C30AE" w:rsidP="000C30AE">
      <w:pPr>
        <w:pStyle w:val="Heading4"/>
      </w:pPr>
      <w:r w:rsidRPr="000C30AE">
        <w:t>Surface Burning Characteristics</w:t>
      </w:r>
      <w:r>
        <w:t>:</w:t>
      </w:r>
    </w:p>
    <w:p w14:paraId="544E27BA" w14:textId="77777777" w:rsidR="00732D09" w:rsidRDefault="00732D09" w:rsidP="000C30AE">
      <w:pPr>
        <w:pStyle w:val="Heading5"/>
      </w:pPr>
      <w:r>
        <w:t>Flame Spread Index (ASTM E84): 15.</w:t>
      </w:r>
    </w:p>
    <w:p w14:paraId="5556E2D6" w14:textId="77777777" w:rsidR="00732D09" w:rsidRDefault="00732D09" w:rsidP="000C30AE">
      <w:pPr>
        <w:pStyle w:val="Heading5"/>
      </w:pPr>
      <w:r>
        <w:t>Smoke Developed Index (ASTM E84): 350.</w:t>
      </w:r>
    </w:p>
    <w:p w14:paraId="01490489" w14:textId="77777777" w:rsidR="005E61D2" w:rsidRDefault="005E61D2" w:rsidP="00D56225">
      <w:pPr>
        <w:pStyle w:val="Heading4"/>
      </w:pPr>
      <w:r>
        <w:t>Screw Hold</w:t>
      </w:r>
      <w:r w:rsidR="00694442">
        <w:t>ing Capability</w:t>
      </w:r>
      <w:r>
        <w:t xml:space="preserve"> (ASTM D1761): </w:t>
      </w:r>
      <w:r w:rsidR="00076D06">
        <w:t xml:space="preserve">&lt;76 </w:t>
      </w:r>
      <w:proofErr w:type="spellStart"/>
      <w:r w:rsidR="00076D06">
        <w:t>N•m</w:t>
      </w:r>
      <w:proofErr w:type="spellEnd"/>
      <w:r w:rsidR="00076D06">
        <w:t>&gt;&lt;&lt;</w:t>
      </w:r>
      <w:r>
        <w:t xml:space="preserve">680 </w:t>
      </w:r>
      <w:proofErr w:type="spellStart"/>
      <w:r w:rsidR="00076D06">
        <w:t>l</w:t>
      </w:r>
      <w:r>
        <w:t>bf</w:t>
      </w:r>
      <w:r w:rsidR="00076D06">
        <w:t>•</w:t>
      </w:r>
      <w:r>
        <w:t>in</w:t>
      </w:r>
      <w:proofErr w:type="spellEnd"/>
      <w:r w:rsidR="00076D06">
        <w:t>&gt;&gt;</w:t>
      </w:r>
      <w:r>
        <w:t>.</w:t>
      </w:r>
    </w:p>
    <w:p w14:paraId="693FB89C" w14:textId="77777777" w:rsidR="00732D09" w:rsidRDefault="00732D09" w:rsidP="00D56225">
      <w:pPr>
        <w:pStyle w:val="Heading4"/>
      </w:pPr>
      <w:r>
        <w:t xml:space="preserve">Dimensions: </w:t>
      </w:r>
    </w:p>
    <w:p w14:paraId="4C9A2565" w14:textId="77777777" w:rsidR="00D56225" w:rsidRPr="004666D7" w:rsidRDefault="004666D7" w:rsidP="00732D09">
      <w:pPr>
        <w:pStyle w:val="Heading5"/>
      </w:pPr>
      <w:r w:rsidRPr="004666D7">
        <w:t>Thickness</w:t>
      </w:r>
      <w:r w:rsidR="00D56225" w:rsidRPr="004666D7">
        <w:t xml:space="preserve">: </w:t>
      </w:r>
      <w:r w:rsidR="00694442">
        <w:t>&lt;</w:t>
      </w:r>
      <w:r w:rsidRPr="004666D7">
        <w:t>25 mm</w:t>
      </w:r>
      <w:r w:rsidR="00694442">
        <w:t>&gt;&lt;&lt;</w:t>
      </w:r>
      <w:r w:rsidRPr="004666D7">
        <w:t>1 inch</w:t>
      </w:r>
      <w:r w:rsidR="00694442">
        <w:t>&gt;&gt;</w:t>
      </w:r>
      <w:r w:rsidRPr="004666D7">
        <w:t>.</w:t>
      </w:r>
    </w:p>
    <w:p w14:paraId="50996823" w14:textId="77777777" w:rsidR="004666D7" w:rsidRPr="004666D7" w:rsidRDefault="004666D7" w:rsidP="00732D09">
      <w:pPr>
        <w:pStyle w:val="Heading5"/>
      </w:pPr>
      <w:r w:rsidRPr="004666D7">
        <w:t>Width: [</w:t>
      </w:r>
      <w:r w:rsidR="00694442">
        <w:t>&lt;</w:t>
      </w:r>
      <w:r w:rsidRPr="004666D7">
        <w:t>50 mm</w:t>
      </w:r>
      <w:r w:rsidR="00694442">
        <w:t>&gt;&lt;&lt;</w:t>
      </w:r>
      <w:r w:rsidRPr="004666D7">
        <w:t>2 inch</w:t>
      </w:r>
      <w:r w:rsidR="00694442">
        <w:t>&gt;</w:t>
      </w:r>
      <w:proofErr w:type="gramStart"/>
      <w:r w:rsidR="00694442">
        <w:t>&gt;</w:t>
      </w:r>
      <w:r w:rsidRPr="004666D7">
        <w:t>][</w:t>
      </w:r>
      <w:proofErr w:type="gramEnd"/>
      <w:r w:rsidR="00694442">
        <w:t>&lt;</w:t>
      </w:r>
      <w:r w:rsidRPr="004666D7">
        <w:t>75 mm</w:t>
      </w:r>
      <w:r w:rsidR="00694442">
        <w:t>&gt;&lt;&lt;</w:t>
      </w:r>
      <w:r w:rsidRPr="004666D7">
        <w:t>3 inch</w:t>
      </w:r>
      <w:r w:rsidR="00694442">
        <w:t>&gt;&gt;</w:t>
      </w:r>
      <w:r w:rsidRPr="004666D7">
        <w:t>][Refer to Drawings].</w:t>
      </w:r>
    </w:p>
    <w:p w14:paraId="006010A9" w14:textId="1366453B" w:rsidR="00D30CAA" w:rsidRDefault="00076D06" w:rsidP="00D30CAA">
      <w:pPr>
        <w:pStyle w:val="Heading3"/>
      </w:pPr>
      <w:r>
        <w:t xml:space="preserve">Temporary Formwork Anchors: </w:t>
      </w:r>
      <w:r w:rsidR="00D80C0C">
        <w:t>Galvanized brad nails</w:t>
      </w:r>
      <w:r>
        <w:t>; removable without damage to materials being fastened.</w:t>
      </w:r>
    </w:p>
    <w:p w14:paraId="006BE02A" w14:textId="77777777" w:rsidR="000A1E19" w:rsidRPr="008D7B28" w:rsidRDefault="000A1E19" w:rsidP="000A1E19">
      <w:pPr>
        <w:pStyle w:val="Heading2"/>
      </w:pPr>
      <w:r w:rsidRPr="008D7B28">
        <w:t>FABRICATION TOLERANCES</w:t>
      </w:r>
    </w:p>
    <w:p w14:paraId="45836AA6" w14:textId="77777777" w:rsidR="000A1E19" w:rsidRPr="008D7B28" w:rsidRDefault="000A1E19" w:rsidP="000A1E19">
      <w:pPr>
        <w:pStyle w:val="Heading3"/>
      </w:pPr>
      <w:r w:rsidRPr="008D7B28">
        <w:t xml:space="preserve">Fabrication Tolerances:  </w:t>
      </w:r>
    </w:p>
    <w:p w14:paraId="5D9F3DC7" w14:textId="77777777" w:rsidR="000A1E19" w:rsidRPr="008D7B28" w:rsidRDefault="000A1E19" w:rsidP="000A1E19">
      <w:pPr>
        <w:pStyle w:val="SpecNote"/>
      </w:pPr>
      <w:r w:rsidRPr="008D7B28">
        <w:t xml:space="preserve">Select the appropriate paragraph(s) for required tolerances for the fabricated </w:t>
      </w:r>
      <w:r w:rsidR="00E52A4C">
        <w:t>connectors</w:t>
      </w:r>
      <w:r w:rsidRPr="008D7B28">
        <w:t>.</w:t>
      </w:r>
    </w:p>
    <w:p w14:paraId="4111E7CA" w14:textId="77777777" w:rsidR="000A1E19" w:rsidRPr="000A1E19" w:rsidRDefault="000A1E19" w:rsidP="00076D06">
      <w:pPr>
        <w:pStyle w:val="Heading4"/>
      </w:pPr>
      <w:r w:rsidRPr="000A1E19">
        <w:t>Maximum Out of Square</w:t>
      </w:r>
      <w:proofErr w:type="gramStart"/>
      <w:r w:rsidRPr="000A1E19">
        <w:t>:  [</w:t>
      </w:r>
      <w:proofErr w:type="gramEnd"/>
      <w:r w:rsidRPr="000A1E19">
        <w:t>&lt;3 mm in 3 m&gt;&lt;&lt;1/8 inch in 10 ft&gt;&gt;], non-cumulative.</w:t>
      </w:r>
    </w:p>
    <w:p w14:paraId="66F60AD2" w14:textId="77777777" w:rsidR="000A1E19" w:rsidRPr="000A1E19" w:rsidRDefault="000A1E19" w:rsidP="00076D06">
      <w:pPr>
        <w:pStyle w:val="Heading4"/>
      </w:pPr>
      <w:r w:rsidRPr="000A1E19">
        <w:t xml:space="preserve">Variation </w:t>
      </w:r>
      <w:proofErr w:type="gramStart"/>
      <w:r w:rsidRPr="000A1E19">
        <w:t>From</w:t>
      </w:r>
      <w:proofErr w:type="gramEnd"/>
      <w:r w:rsidRPr="000A1E19">
        <w:t xml:space="preserve"> Dimensions Indicated on [Drawings] [Shop Drawings]:  Plus or minus [&lt;3 mm&gt;&lt;&lt;1/8 inch&gt;&gt;].</w:t>
      </w:r>
    </w:p>
    <w:p w14:paraId="0809FD59" w14:textId="77777777" w:rsidR="003B53C6" w:rsidRPr="00640EA8" w:rsidRDefault="00E927A1">
      <w:pPr>
        <w:pStyle w:val="Heading1"/>
      </w:pPr>
      <w:r w:rsidRPr="00640EA8">
        <w:t>Execution</w:t>
      </w:r>
    </w:p>
    <w:p w14:paraId="0248F7C2" w14:textId="77777777" w:rsidR="003B53C6" w:rsidRPr="00640EA8" w:rsidRDefault="00D70EFB" w:rsidP="00640EA8">
      <w:pPr>
        <w:pStyle w:val="Heading2"/>
      </w:pPr>
      <w:r w:rsidRPr="00640EA8">
        <w:t>EXAMINATION</w:t>
      </w:r>
    </w:p>
    <w:p w14:paraId="44557856" w14:textId="77777777" w:rsidR="003B53C6" w:rsidRPr="00640EA8" w:rsidRDefault="00E927A1" w:rsidP="00640EA8">
      <w:pPr>
        <w:pStyle w:val="Heading3"/>
      </w:pPr>
      <w:r w:rsidRPr="00640EA8">
        <w:t>Section 01 70 00:  Verify existing conditions before starting work.</w:t>
      </w:r>
    </w:p>
    <w:p w14:paraId="1DF65131" w14:textId="77777777" w:rsidR="003B53C6" w:rsidRPr="00640EA8" w:rsidRDefault="00E927A1" w:rsidP="00640EA8">
      <w:pPr>
        <w:pStyle w:val="Heading3"/>
      </w:pPr>
      <w:r w:rsidRPr="00640EA8">
        <w:t>Ensure surfaces are clean, dry and free of contaminants.</w:t>
      </w:r>
    </w:p>
    <w:p w14:paraId="0D957608" w14:textId="77777777" w:rsidR="003B53C6" w:rsidRPr="00640EA8" w:rsidRDefault="00D70EFB" w:rsidP="00640EA8">
      <w:pPr>
        <w:pStyle w:val="Heading2"/>
      </w:pPr>
      <w:r w:rsidRPr="00640EA8">
        <w:t>PREPARATION</w:t>
      </w:r>
    </w:p>
    <w:p w14:paraId="39DDD158" w14:textId="77777777" w:rsidR="003B53C6" w:rsidRPr="00640EA8" w:rsidRDefault="00E927A1" w:rsidP="00640EA8">
      <w:pPr>
        <w:pStyle w:val="Heading3"/>
      </w:pPr>
      <w:r w:rsidRPr="00640EA8">
        <w:t>Clean substrate surfaces to manufacturer's written instructions.</w:t>
      </w:r>
    </w:p>
    <w:p w14:paraId="0DB4FEE7" w14:textId="77777777" w:rsidR="003B53C6" w:rsidRPr="00640EA8" w:rsidRDefault="00D70EFB" w:rsidP="00640EA8">
      <w:pPr>
        <w:pStyle w:val="Heading2"/>
      </w:pPr>
      <w:r w:rsidRPr="00640EA8">
        <w:t>INSTALLATION</w:t>
      </w:r>
    </w:p>
    <w:p w14:paraId="73A3A6E7" w14:textId="77777777" w:rsidR="003B53C6" w:rsidRPr="00640EA8" w:rsidRDefault="00E927A1" w:rsidP="00640EA8">
      <w:pPr>
        <w:pStyle w:val="SpecNote"/>
      </w:pPr>
      <w:r w:rsidRPr="00640EA8">
        <w:t>Only include the following paragraph if a manufacturer actually publishes installation instructions - many do not.  If the manufacturer does NOT publish such a document, ensure all install criteria that is important to the project, is specified below.</w:t>
      </w:r>
    </w:p>
    <w:p w14:paraId="6846D497" w14:textId="77777777" w:rsidR="003B53C6" w:rsidRDefault="00E927A1" w:rsidP="00640EA8">
      <w:pPr>
        <w:pStyle w:val="Heading3"/>
      </w:pPr>
      <w:r w:rsidRPr="00640EA8">
        <w:t xml:space="preserve">Install </w:t>
      </w:r>
      <w:r w:rsidR="00905428">
        <w:t>in accordance with</w:t>
      </w:r>
      <w:r w:rsidRPr="00640EA8">
        <w:t xml:space="preserve"> manufacturer's written instructions.</w:t>
      </w:r>
    </w:p>
    <w:p w14:paraId="00569B9F" w14:textId="77777777" w:rsidR="00905428" w:rsidRDefault="00364164" w:rsidP="00640EA8">
      <w:pPr>
        <w:pStyle w:val="Heading3"/>
      </w:pPr>
      <w:r w:rsidRPr="00905428">
        <w:lastRenderedPageBreak/>
        <w:t xml:space="preserve">Install </w:t>
      </w:r>
      <w:r w:rsidR="00876F55">
        <w:t>connector</w:t>
      </w:r>
      <w:r w:rsidR="00E52A4C">
        <w:t>s</w:t>
      </w:r>
      <w:r w:rsidR="00876F55">
        <w:t xml:space="preserve"> </w:t>
      </w:r>
      <w:r w:rsidRPr="00905428">
        <w:t>as shown on Shop Drawings.</w:t>
      </w:r>
    </w:p>
    <w:p w14:paraId="159CD26B" w14:textId="77777777" w:rsidR="00905428" w:rsidRPr="00905428" w:rsidRDefault="00364164" w:rsidP="00640EA8">
      <w:pPr>
        <w:pStyle w:val="Heading3"/>
      </w:pPr>
      <w:r w:rsidRPr="00905428">
        <w:t xml:space="preserve">Secure </w:t>
      </w:r>
      <w:r w:rsidR="00E52A4C">
        <w:t xml:space="preserve">connectors to temporary formwork </w:t>
      </w:r>
      <w:r w:rsidRPr="00905428">
        <w:t xml:space="preserve">using </w:t>
      </w:r>
      <w:r w:rsidR="00905428" w:rsidRPr="00905428">
        <w:t>removable screws.</w:t>
      </w:r>
    </w:p>
    <w:p w14:paraId="3C411A6E" w14:textId="77777777" w:rsidR="00487428" w:rsidRPr="008D7B28" w:rsidRDefault="00487428" w:rsidP="00487428">
      <w:pPr>
        <w:pStyle w:val="Heading2"/>
      </w:pPr>
      <w:r w:rsidRPr="008D7B28">
        <w:t>ERECTION TOLERANCES</w:t>
      </w:r>
    </w:p>
    <w:p w14:paraId="289FC1B7" w14:textId="77777777" w:rsidR="00487428" w:rsidRPr="008D7B28" w:rsidRDefault="00487428" w:rsidP="00487428">
      <w:pPr>
        <w:pStyle w:val="SpecNote"/>
      </w:pPr>
      <w:r w:rsidRPr="008D7B28">
        <w:t>Do not assume that there are industry standards for tolerances.  Specify tolerances below as appropriate to the nature or character of the project.  Verify that such tolerances are realistic and realizable.</w:t>
      </w:r>
    </w:p>
    <w:p w14:paraId="13D747AD" w14:textId="77777777" w:rsidR="00487428" w:rsidRDefault="00487428" w:rsidP="00487428">
      <w:pPr>
        <w:pStyle w:val="Heading3"/>
      </w:pPr>
      <w:r w:rsidRPr="008D7B28">
        <w:t>Section 01 73 00:  Tolerances.</w:t>
      </w:r>
    </w:p>
    <w:p w14:paraId="44E5622F" w14:textId="77777777" w:rsidR="003B53C6" w:rsidRPr="00640EA8" w:rsidRDefault="00487428" w:rsidP="007A0359">
      <w:pPr>
        <w:pStyle w:val="Heading3"/>
      </w:pPr>
      <w:r w:rsidRPr="00905428">
        <w:t xml:space="preserve">Joint Tolerance:  </w:t>
      </w:r>
      <w:r w:rsidR="00A021E4">
        <w:t xml:space="preserve">Provide </w:t>
      </w:r>
      <w:r w:rsidRPr="00905428">
        <w:t>[&lt;6 mm&gt;&lt;&lt;1/4 inch&gt;&gt;]</w:t>
      </w:r>
      <w:r w:rsidR="00A021E4">
        <w:t xml:space="preserve"> expansion </w:t>
      </w:r>
      <w:r w:rsidR="005A3A00">
        <w:t xml:space="preserve">gap between joints in thermal break. </w:t>
      </w:r>
    </w:p>
    <w:p w14:paraId="2EF4709A" w14:textId="77777777" w:rsidR="003B53C6" w:rsidRPr="00640EA8" w:rsidRDefault="00E927A1" w:rsidP="00640EA8">
      <w:pPr>
        <w:pStyle w:val="SpecNote"/>
      </w:pPr>
      <w:r w:rsidRPr="00640EA8">
        <w:t>Only include this article if special field inspection services will be involved.</w:t>
      </w:r>
    </w:p>
    <w:p w14:paraId="7290A161" w14:textId="77777777" w:rsidR="003B53C6" w:rsidRPr="00640EA8" w:rsidRDefault="003B53C6" w:rsidP="007A0359">
      <w:pPr>
        <w:pStyle w:val="Heading3"/>
        <w:numPr>
          <w:ilvl w:val="0"/>
          <w:numId w:val="0"/>
        </w:numPr>
      </w:pPr>
    </w:p>
    <w:p w14:paraId="318BF37C" w14:textId="77777777" w:rsidR="003B53C6" w:rsidRPr="00640EA8" w:rsidRDefault="00E927A1">
      <w:pPr>
        <w:pStyle w:val="EndOfSection"/>
      </w:pPr>
      <w:r w:rsidRPr="00640EA8">
        <w:t>END OF SECTION</w:t>
      </w:r>
    </w:p>
    <w:sectPr w:rsidR="003B53C6" w:rsidRPr="00640EA8" w:rsidSect="00A81F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31ED" w14:textId="77777777" w:rsidR="008870E0" w:rsidRDefault="008870E0">
      <w:r>
        <w:separator/>
      </w:r>
    </w:p>
  </w:endnote>
  <w:endnote w:type="continuationSeparator" w:id="0">
    <w:p w14:paraId="3BF596AC" w14:textId="77777777" w:rsidR="008870E0" w:rsidRDefault="0088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A8D42" w14:textId="77777777" w:rsidR="008870E0" w:rsidRDefault="008870E0">
      <w:r>
        <w:separator/>
      </w:r>
    </w:p>
  </w:footnote>
  <w:footnote w:type="continuationSeparator" w:id="0">
    <w:p w14:paraId="01A8413B" w14:textId="77777777" w:rsidR="008870E0" w:rsidRDefault="0088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459A" w14:textId="04B19343" w:rsidR="00E927A1" w:rsidRDefault="00EE3E2E" w:rsidP="00A81F4F">
    <w:pPr>
      <w:pStyle w:val="Header"/>
    </w:pPr>
    <w:proofErr w:type="spellStart"/>
    <w:r>
      <w:rPr>
        <w:color w:val="000000"/>
        <w:u w:color="000000"/>
      </w:rPr>
      <w:t>Nox</w:t>
    </w:r>
    <w:proofErr w:type="spellEnd"/>
    <w:r>
      <w:rPr>
        <w:color w:val="000000"/>
        <w:u w:color="000000"/>
      </w:rPr>
      <w:t>-Crete Inc.</w:t>
    </w:r>
    <w:r w:rsidR="00193CBA" w:rsidRPr="00193CBA">
      <w:rPr>
        <w:color w:val="000000"/>
        <w:u w:color="000000"/>
      </w:rPr>
      <w:t xml:space="preserve"> </w:t>
    </w:r>
    <w:r w:rsidR="00A81F4F">
      <w:tab/>
    </w:r>
    <w:r w:rsidR="00A81F4F" w:rsidRPr="00A81F4F">
      <w:rPr>
        <w:color w:val="000000"/>
        <w:u w:color="000000"/>
      </w:rPr>
      <w:t xml:space="preserve">Section 03 </w:t>
    </w:r>
    <w:r w:rsidR="00193CBA">
      <w:rPr>
        <w:color w:val="000000"/>
        <w:u w:color="000000"/>
      </w:rPr>
      <w:t>15</w:t>
    </w:r>
    <w:r w:rsidR="00A81F4F" w:rsidRPr="00A81F4F">
      <w:rPr>
        <w:color w:val="000000"/>
        <w:u w:color="000000"/>
      </w:rPr>
      <w:t xml:space="preserve"> </w:t>
    </w:r>
    <w:r w:rsidR="00193CBA">
      <w:rPr>
        <w:color w:val="000000"/>
        <w:u w:color="000000"/>
      </w:rPr>
      <w:t>21</w:t>
    </w:r>
  </w:p>
  <w:p w14:paraId="31C402D5" w14:textId="77777777" w:rsidR="00A81F4F" w:rsidRDefault="00A81F4F" w:rsidP="00A81F4F">
    <w:pPr>
      <w:pStyle w:val="Header"/>
    </w:pPr>
    <w:r w:rsidRPr="00A81F4F">
      <w:rPr>
        <w:color w:val="000000"/>
        <w:u w:color="000000"/>
      </w:rPr>
      <w:t>2015</w:t>
    </w:r>
    <w:r w:rsidR="00193CBA">
      <w:rPr>
        <w:color w:val="000000"/>
        <w:u w:color="000000"/>
      </w:rPr>
      <w:t>-</w:t>
    </w:r>
    <w:r w:rsidR="00226573">
      <w:rPr>
        <w:color w:val="000000"/>
        <w:u w:color="000000"/>
      </w:rPr>
      <w:t>10-</w:t>
    </w:r>
    <w:r w:rsidR="002824AA">
      <w:rPr>
        <w:color w:val="000000"/>
        <w:u w:color="000000"/>
      </w:rPr>
      <w:t>21</w:t>
    </w:r>
    <w:r>
      <w:tab/>
    </w:r>
    <w:r w:rsidR="00193CBA">
      <w:t>CAST-IN</w:t>
    </w:r>
    <w:r w:rsidR="00876F55">
      <w:t xml:space="preserve"> </w:t>
    </w:r>
    <w:r w:rsidRPr="00A81F4F">
      <w:rPr>
        <w:color w:val="000000"/>
        <w:u w:color="000000"/>
      </w:rPr>
      <w:t xml:space="preserve">CONCRETE </w:t>
    </w:r>
    <w:r w:rsidR="00876F55">
      <w:rPr>
        <w:color w:val="000000"/>
        <w:u w:color="000000"/>
      </w:rPr>
      <w:t>CONNECTORS</w:t>
    </w:r>
  </w:p>
  <w:p w14:paraId="47AD6FB5" w14:textId="77777777" w:rsidR="00A81F4F" w:rsidRDefault="00A81F4F" w:rsidP="00A81F4F">
    <w:pPr>
      <w:pStyle w:val="Header"/>
    </w:pPr>
    <w:r w:rsidRPr="00A81F4F">
      <w:rPr>
        <w:color w:val="000000"/>
        <w:u w:color="000000"/>
      </w:rPr>
      <w:t>Digicon Information Inc.</w:t>
    </w:r>
    <w:r>
      <w:tab/>
    </w:r>
    <w:r w:rsidRPr="00A81F4F">
      <w:rPr>
        <w:color w:val="000000"/>
        <w:u w:color="000000"/>
      </w:rPr>
      <w:t xml:space="preserve">Page </w:t>
    </w:r>
    <w:r w:rsidRPr="00A81F4F">
      <w:rPr>
        <w:color w:val="000000"/>
        <w:u w:color="000000"/>
      </w:rPr>
      <w:fldChar w:fldCharType="begin"/>
    </w:r>
    <w:r w:rsidRPr="00A81F4F">
      <w:rPr>
        <w:color w:val="000000"/>
        <w:u w:color="000000"/>
      </w:rPr>
      <w:instrText xml:space="preserve"> PAGE  \* MERGEFORMAT </w:instrText>
    </w:r>
    <w:r w:rsidRPr="00A81F4F">
      <w:rPr>
        <w:color w:val="000000"/>
        <w:u w:color="000000"/>
      </w:rPr>
      <w:fldChar w:fldCharType="separate"/>
    </w:r>
    <w:r w:rsidR="00036EFD">
      <w:rPr>
        <w:noProof/>
        <w:color w:val="000000"/>
        <w:u w:color="000000"/>
      </w:rPr>
      <w:t>3</w:t>
    </w:r>
    <w:r w:rsidRPr="00A81F4F">
      <w:rPr>
        <w:color w:val="000000"/>
        <w:u w:color="000000"/>
      </w:rPr>
      <w:fldChar w:fldCharType="end"/>
    </w:r>
  </w:p>
  <w:p w14:paraId="63A353C9" w14:textId="77777777" w:rsidR="00A81F4F" w:rsidRPr="00A81F4F" w:rsidRDefault="00A81F4F" w:rsidP="00A81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7E75ECB"/>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15:restartNumberingAfterBreak="0">
    <w:nsid w:val="34847803"/>
    <w:multiLevelType w:val="multilevel"/>
    <w:tmpl w:val="CCA0D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6"/>
  </w:num>
  <w:num w:numId="3">
    <w:abstractNumId w:val="7"/>
  </w:num>
  <w:num w:numId="4">
    <w:abstractNumId w:val="3"/>
  </w:num>
  <w:num w:numId="5">
    <w:abstractNumId w:val="4"/>
  </w:num>
  <w:num w:numId="6">
    <w:abstractNumId w:val="1"/>
  </w:num>
  <w:num w:numId="7">
    <w:abstractNumId w:val="5"/>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C6"/>
    <w:rsid w:val="00036EFD"/>
    <w:rsid w:val="000507CC"/>
    <w:rsid w:val="00076D06"/>
    <w:rsid w:val="000A1E19"/>
    <w:rsid w:val="000A2A95"/>
    <w:rsid w:val="000C30AE"/>
    <w:rsid w:val="00193CBA"/>
    <w:rsid w:val="00226573"/>
    <w:rsid w:val="00226BEB"/>
    <w:rsid w:val="002824AA"/>
    <w:rsid w:val="00364164"/>
    <w:rsid w:val="003B53C6"/>
    <w:rsid w:val="003C0A53"/>
    <w:rsid w:val="004653AD"/>
    <w:rsid w:val="004666D7"/>
    <w:rsid w:val="00481071"/>
    <w:rsid w:val="00487428"/>
    <w:rsid w:val="00514A62"/>
    <w:rsid w:val="00552CD7"/>
    <w:rsid w:val="005A3A00"/>
    <w:rsid w:val="005E61D2"/>
    <w:rsid w:val="00616F14"/>
    <w:rsid w:val="00640EA8"/>
    <w:rsid w:val="0064306B"/>
    <w:rsid w:val="00675A08"/>
    <w:rsid w:val="006920CA"/>
    <w:rsid w:val="00694442"/>
    <w:rsid w:val="006C0A9E"/>
    <w:rsid w:val="00732D09"/>
    <w:rsid w:val="007A0359"/>
    <w:rsid w:val="00850166"/>
    <w:rsid w:val="00853EF3"/>
    <w:rsid w:val="00876F55"/>
    <w:rsid w:val="008870E0"/>
    <w:rsid w:val="008F54B6"/>
    <w:rsid w:val="00905428"/>
    <w:rsid w:val="009222AE"/>
    <w:rsid w:val="009B58B6"/>
    <w:rsid w:val="009C530A"/>
    <w:rsid w:val="009F1488"/>
    <w:rsid w:val="00A021E4"/>
    <w:rsid w:val="00A81F4F"/>
    <w:rsid w:val="00C44BEC"/>
    <w:rsid w:val="00C722E1"/>
    <w:rsid w:val="00D30CAA"/>
    <w:rsid w:val="00D56225"/>
    <w:rsid w:val="00D70EFB"/>
    <w:rsid w:val="00D80C0C"/>
    <w:rsid w:val="00D95C95"/>
    <w:rsid w:val="00E00491"/>
    <w:rsid w:val="00E271B6"/>
    <w:rsid w:val="00E52A4C"/>
    <w:rsid w:val="00E8303D"/>
    <w:rsid w:val="00E927A1"/>
    <w:rsid w:val="00EB04D7"/>
    <w:rsid w:val="00EE3E2E"/>
    <w:rsid w:val="00F22AA8"/>
    <w:rsid w:val="00FB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C237"/>
  <w15:chartTrackingRefBased/>
  <w15:docId w15:val="{8640565F-4564-4D57-B4DE-0BE711DC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EFB"/>
    <w:rPr>
      <w:sz w:val="22"/>
      <w:lang w:val="en-CA"/>
    </w:rPr>
  </w:style>
  <w:style w:type="paragraph" w:styleId="Heading1">
    <w:name w:val="heading 1"/>
    <w:basedOn w:val="Normal"/>
    <w:next w:val="Heading2"/>
    <w:qFormat/>
    <w:rsid w:val="00D70EFB"/>
    <w:pPr>
      <w:keepNext/>
      <w:numPr>
        <w:numId w:val="7"/>
      </w:numPr>
      <w:spacing w:before="480"/>
      <w:outlineLvl w:val="0"/>
    </w:pPr>
    <w:rPr>
      <w:b/>
    </w:rPr>
  </w:style>
  <w:style w:type="paragraph" w:styleId="Heading2">
    <w:name w:val="heading 2"/>
    <w:basedOn w:val="Normal"/>
    <w:next w:val="Heading3"/>
    <w:link w:val="Heading2Char"/>
    <w:qFormat/>
    <w:rsid w:val="00D70EFB"/>
    <w:pPr>
      <w:keepNext/>
      <w:numPr>
        <w:ilvl w:val="1"/>
        <w:numId w:val="7"/>
      </w:numPr>
      <w:spacing w:before="240"/>
      <w:outlineLvl w:val="1"/>
    </w:pPr>
    <w:rPr>
      <w:b/>
    </w:rPr>
  </w:style>
  <w:style w:type="paragraph" w:styleId="Heading3">
    <w:name w:val="heading 3"/>
    <w:basedOn w:val="Normal"/>
    <w:link w:val="Heading3Char"/>
    <w:qFormat/>
    <w:rsid w:val="00D70EFB"/>
    <w:pPr>
      <w:numPr>
        <w:ilvl w:val="2"/>
        <w:numId w:val="7"/>
      </w:numPr>
      <w:spacing w:before="120" w:after="120"/>
      <w:outlineLvl w:val="2"/>
    </w:pPr>
  </w:style>
  <w:style w:type="paragraph" w:styleId="Heading4">
    <w:name w:val="heading 4"/>
    <w:basedOn w:val="Normal"/>
    <w:link w:val="Heading4Char"/>
    <w:qFormat/>
    <w:rsid w:val="00D70EFB"/>
    <w:pPr>
      <w:numPr>
        <w:ilvl w:val="3"/>
        <w:numId w:val="7"/>
      </w:numPr>
      <w:spacing w:before="60"/>
      <w:outlineLvl w:val="3"/>
    </w:pPr>
  </w:style>
  <w:style w:type="paragraph" w:styleId="Heading5">
    <w:name w:val="heading 5"/>
    <w:basedOn w:val="Normal"/>
    <w:qFormat/>
    <w:rsid w:val="00D70EFB"/>
    <w:pPr>
      <w:numPr>
        <w:ilvl w:val="4"/>
        <w:numId w:val="7"/>
      </w:numPr>
      <w:spacing w:before="60"/>
      <w:outlineLvl w:val="4"/>
    </w:pPr>
  </w:style>
  <w:style w:type="paragraph" w:styleId="Heading6">
    <w:name w:val="heading 6"/>
    <w:basedOn w:val="Normal"/>
    <w:qFormat/>
    <w:rsid w:val="00D70EFB"/>
    <w:pPr>
      <w:numPr>
        <w:ilvl w:val="5"/>
        <w:numId w:val="7"/>
      </w:numPr>
      <w:spacing w:before="60"/>
      <w:outlineLvl w:val="5"/>
    </w:pPr>
  </w:style>
  <w:style w:type="paragraph" w:styleId="Heading7">
    <w:name w:val="heading 7"/>
    <w:basedOn w:val="Normal"/>
    <w:qFormat/>
    <w:rsid w:val="00D70EFB"/>
    <w:pPr>
      <w:numPr>
        <w:ilvl w:val="6"/>
        <w:numId w:val="7"/>
      </w:numPr>
      <w:spacing w:before="60"/>
      <w:outlineLvl w:val="6"/>
    </w:pPr>
  </w:style>
  <w:style w:type="paragraph" w:styleId="Heading8">
    <w:name w:val="heading 8"/>
    <w:basedOn w:val="Normal"/>
    <w:qFormat/>
    <w:rsid w:val="00D70EFB"/>
    <w:pPr>
      <w:numPr>
        <w:ilvl w:val="7"/>
        <w:numId w:val="7"/>
      </w:numPr>
      <w:spacing w:before="60"/>
      <w:outlineLvl w:val="7"/>
    </w:pPr>
  </w:style>
  <w:style w:type="paragraph" w:styleId="Heading9">
    <w:name w:val="heading 9"/>
    <w:basedOn w:val="Normal"/>
    <w:qFormat/>
    <w:rsid w:val="00D70EFB"/>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D70EFB"/>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D70EFB"/>
    <w:pPr>
      <w:keepNext/>
      <w:jc w:val="center"/>
    </w:pPr>
    <w:rPr>
      <w:rFonts w:ascii="Arial" w:hAnsi="Arial"/>
      <w:color w:val="FF0000"/>
    </w:rPr>
  </w:style>
  <w:style w:type="paragraph" w:customStyle="1" w:styleId="AuthorNote">
    <w:name w:val="AuthorNote"/>
    <w:basedOn w:val="SpecNote"/>
    <w:rsid w:val="00D70EFB"/>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D70EFB"/>
    <w:pPr>
      <w:spacing w:before="600"/>
      <w:jc w:val="center"/>
    </w:pPr>
    <w:rPr>
      <w:b/>
    </w:rPr>
  </w:style>
  <w:style w:type="paragraph" w:customStyle="1" w:styleId="CSITitle">
    <w:name w:val="CSITitle"/>
    <w:basedOn w:val="Normal"/>
    <w:rsid w:val="00D70EFB"/>
    <w:pPr>
      <w:spacing w:line="480" w:lineRule="auto"/>
      <w:jc w:val="center"/>
    </w:pPr>
    <w:rPr>
      <w:b/>
    </w:rPr>
  </w:style>
  <w:style w:type="paragraph" w:styleId="Footer">
    <w:name w:val="footer"/>
    <w:basedOn w:val="Normal"/>
    <w:rsid w:val="00D70EFB"/>
    <w:pPr>
      <w:tabs>
        <w:tab w:val="left" w:pos="4680"/>
        <w:tab w:val="right" w:pos="9360"/>
      </w:tabs>
    </w:pPr>
  </w:style>
  <w:style w:type="paragraph" w:styleId="Header">
    <w:name w:val="header"/>
    <w:basedOn w:val="Normal"/>
    <w:rsid w:val="00D70EFB"/>
    <w:pPr>
      <w:tabs>
        <w:tab w:val="right" w:pos="9360"/>
      </w:tabs>
    </w:pPr>
  </w:style>
  <w:style w:type="paragraph" w:customStyle="1" w:styleId="SpecNoteEnv">
    <w:name w:val="SpecNoteEnv"/>
    <w:basedOn w:val="SpecNote"/>
    <w:rsid w:val="00D70EFB"/>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D70EFB"/>
    <w:rPr>
      <w:color w:val="auto"/>
    </w:rPr>
  </w:style>
  <w:style w:type="character" w:customStyle="1" w:styleId="IP">
    <w:name w:val="IP"/>
    <w:rsid w:val="00D70EFB"/>
    <w:rPr>
      <w:color w:val="auto"/>
    </w:rPr>
  </w:style>
  <w:style w:type="paragraph" w:customStyle="1" w:styleId="SectionNote">
    <w:name w:val="SectionNote"/>
    <w:basedOn w:val="SpecNote"/>
    <w:rsid w:val="00D70EFB"/>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D70EFB"/>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b@aaaa.com" TargetMode="External"/><Relationship Id="rId3" Type="http://schemas.openxmlformats.org/officeDocument/2006/relationships/settings" Target="settings.xml"/><Relationship Id="rId7" Type="http://schemas.openxmlformats.org/officeDocument/2006/relationships/hyperlink" Target="http://www.nox-cre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2</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Cast-in Concrete Connectors</vt:lpstr>
    </vt:vector>
  </TitlesOfParts>
  <Company>Digicon Information Inc.</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Cast-in Concrete Connectors</dc:title>
  <dc:subject>Copyright 2015, Digicon Information Inc., all world rights reserved.</dc:subject>
  <dc:creator>David Watson</dc:creator>
  <cp:keywords>033512</cp:keywords>
  <cp:lastModifiedBy>Aaron Nussbaum</cp:lastModifiedBy>
  <cp:revision>4</cp:revision>
  <dcterms:created xsi:type="dcterms:W3CDTF">2020-11-06T15:04:00Z</dcterms:created>
  <dcterms:modified xsi:type="dcterms:W3CDTF">2021-03-08T22:07:00Z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20150422</vt:lpwstr>
  </property>
</Properties>
</file>